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1" w:rsidRDefault="00834E8B" w:rsidP="00AA2253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828"/>
        <w:gridCol w:w="5880"/>
      </w:tblGrid>
      <w:tr w:rsidR="00DC3406" w:rsidRPr="00446810" w:rsidTr="00DC3406">
        <w:tc>
          <w:tcPr>
            <w:tcW w:w="3828" w:type="dxa"/>
            <w:tcBorders>
              <w:right w:val="single" w:sz="4" w:space="0" w:color="auto"/>
            </w:tcBorders>
          </w:tcPr>
          <w:p w:rsidR="00DC3406" w:rsidRPr="00446810" w:rsidRDefault="00DC3406" w:rsidP="001F7CA4">
            <w:pPr>
              <w:rPr>
                <w:rFonts w:ascii="Arial" w:hAnsi="Arial" w:cs="Arial"/>
                <w:sz w:val="22"/>
                <w:szCs w:val="22"/>
              </w:rPr>
            </w:pPr>
            <w:r w:rsidRPr="00446810">
              <w:rPr>
                <w:rFonts w:ascii="Arial" w:hAnsi="Arial" w:cs="Arial"/>
                <w:sz w:val="22"/>
                <w:szCs w:val="22"/>
              </w:rPr>
              <w:t xml:space="preserve">BC Housing File Ref.        :  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F818F8" w:rsidRPr="00446810">
              <w:rPr>
                <w:rFonts w:ascii="Arial" w:hAnsi="Arial" w:cs="Arial"/>
                <w:b/>
                <w:u w:val="single"/>
              </w:rPr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406" w:rsidRPr="00446810" w:rsidRDefault="00DC3406" w:rsidP="001F7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406" w:rsidRPr="00446810" w:rsidTr="00DC3406">
        <w:tc>
          <w:tcPr>
            <w:tcW w:w="3828" w:type="dxa"/>
            <w:tcBorders>
              <w:right w:val="single" w:sz="4" w:space="0" w:color="auto"/>
            </w:tcBorders>
          </w:tcPr>
          <w:p w:rsidR="00DC3406" w:rsidRPr="00446810" w:rsidRDefault="00DC3406" w:rsidP="001F7CA4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  <w:szCs w:val="22"/>
              </w:rPr>
              <w:t xml:space="preserve">BC Housing Project Ref.  :  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F818F8" w:rsidRPr="00446810">
              <w:rPr>
                <w:rFonts w:ascii="Arial" w:hAnsi="Arial" w:cs="Arial"/>
                <w:b/>
                <w:u w:val="single"/>
              </w:rPr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406" w:rsidRPr="00446810" w:rsidRDefault="00DC3406" w:rsidP="001F7CA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C3406" w:rsidRPr="00446810" w:rsidRDefault="00DC3406" w:rsidP="00AA2253">
      <w:pPr>
        <w:rPr>
          <w:rFonts w:ascii="Arial" w:hAnsi="Arial" w:cs="Arial"/>
          <w:sz w:val="22"/>
          <w:szCs w:val="22"/>
          <w:u w:val="single"/>
        </w:rPr>
      </w:pPr>
    </w:p>
    <w:p w:rsidR="00027660" w:rsidRPr="00446810" w:rsidRDefault="00027660" w:rsidP="00027660">
      <w:pPr>
        <w:rPr>
          <w:rFonts w:ascii="Arial" w:hAnsi="Arial" w:cs="Arial"/>
        </w:rPr>
      </w:pPr>
    </w:p>
    <w:p w:rsidR="00D33A95" w:rsidRPr="00446810" w:rsidRDefault="00D33A95">
      <w:pPr>
        <w:pStyle w:val="Heading1"/>
        <w:rPr>
          <w:rFonts w:cs="Arial"/>
        </w:rPr>
      </w:pPr>
      <w:r w:rsidRPr="00446810">
        <w:rPr>
          <w:rFonts w:cs="Arial"/>
        </w:rPr>
        <w:t>BUILDING INFORMATION</w:t>
      </w:r>
    </w:p>
    <w:p w:rsidR="00027660" w:rsidRPr="00446810" w:rsidRDefault="00027660" w:rsidP="00027660">
      <w:pPr>
        <w:rPr>
          <w:rFonts w:ascii="Arial" w:hAnsi="Arial" w:cs="Arial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9"/>
        <w:gridCol w:w="538"/>
        <w:gridCol w:w="2157"/>
        <w:gridCol w:w="442"/>
        <w:gridCol w:w="269"/>
        <w:gridCol w:w="1613"/>
        <w:gridCol w:w="762"/>
        <w:gridCol w:w="1718"/>
      </w:tblGrid>
      <w:tr w:rsidR="00D33A95" w:rsidRPr="00446810" w:rsidTr="00DC3406">
        <w:trPr>
          <w:cantSplit/>
          <w:trHeight w:val="4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3A95" w:rsidRPr="00446810" w:rsidRDefault="00D33A95">
            <w:pPr>
              <w:spacing w:before="240"/>
              <w:rPr>
                <w:rFonts w:ascii="Arial" w:hAnsi="Arial" w:cs="Arial"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Building Name:  </w:t>
            </w: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95" w:rsidRPr="00446810" w:rsidRDefault="00F818F8" w:rsidP="00EA6E36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5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3A95" w:rsidRPr="00446810" w:rsidRDefault="00D33A95">
            <w:pPr>
              <w:spacing w:before="24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Building Address</w:t>
            </w:r>
            <w:r w:rsidR="00985E00" w:rsidRPr="00446810">
              <w:rPr>
                <w:rFonts w:ascii="Arial" w:hAnsi="Arial" w:cs="Arial"/>
                <w:sz w:val="22"/>
              </w:rPr>
              <w:t>:</w:t>
            </w:r>
          </w:p>
        </w:tc>
        <w:bookmarkStart w:id="0" w:name="Text1"/>
        <w:tc>
          <w:tcPr>
            <w:tcW w:w="7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A95" w:rsidRPr="00446810" w:rsidRDefault="00F818F8" w:rsidP="00EA6E36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492E56" w:rsidRPr="00446810" w:rsidTr="00DC3406">
        <w:trPr>
          <w:cantSplit/>
          <w:trHeight w:val="324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2E56" w:rsidRPr="00446810" w:rsidRDefault="00492E56" w:rsidP="00492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56" w:rsidRPr="00446810" w:rsidRDefault="00492E5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2E56" w:rsidRPr="00446810" w:rsidTr="00DC3406">
        <w:trPr>
          <w:cantSplit/>
          <w:trHeight w:val="520"/>
        </w:trPr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56" w:rsidRPr="00446810" w:rsidRDefault="00492E56" w:rsidP="0012659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Total No. of Units: </w:t>
            </w:r>
            <w:r w:rsidR="003C6E97" w:rsidRPr="00446810">
              <w:rPr>
                <w:rFonts w:ascii="Arial" w:hAnsi="Arial" w:cs="Arial"/>
                <w:sz w:val="22"/>
              </w:rPr>
              <w:t xml:space="preserve">     </w:t>
            </w:r>
            <w:r w:rsidR="00EA6E36" w:rsidRPr="00446810">
              <w:rPr>
                <w:rFonts w:ascii="Arial" w:hAnsi="Arial" w:cs="Arial"/>
                <w:sz w:val="22"/>
              </w:rPr>
              <w:t xml:space="preserve"> 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F818F8" w:rsidRPr="00446810">
              <w:rPr>
                <w:rFonts w:ascii="Arial" w:hAnsi="Arial" w:cs="Arial"/>
                <w:b/>
                <w:u w:val="single"/>
              </w:rPr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E56" w:rsidRPr="00446810" w:rsidRDefault="00492E56" w:rsidP="0012659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No. of </w:t>
            </w:r>
            <w:r w:rsidR="00AA2253" w:rsidRPr="00446810">
              <w:rPr>
                <w:rFonts w:ascii="Arial" w:hAnsi="Arial" w:cs="Arial"/>
                <w:sz w:val="22"/>
              </w:rPr>
              <w:t xml:space="preserve">Subsidized </w:t>
            </w:r>
            <w:r w:rsidRPr="00446810">
              <w:rPr>
                <w:rFonts w:ascii="Arial" w:hAnsi="Arial" w:cs="Arial"/>
                <w:sz w:val="22"/>
              </w:rPr>
              <w:t>Units:</w:t>
            </w:r>
            <w:r w:rsidRPr="00446810">
              <w:rPr>
                <w:rFonts w:ascii="Arial" w:hAnsi="Arial" w:cs="Arial"/>
                <w:b/>
                <w:u w:val="single"/>
              </w:rPr>
              <w:t xml:space="preserve"> 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F818F8" w:rsidRPr="00446810">
              <w:rPr>
                <w:rFonts w:ascii="Arial" w:hAnsi="Arial" w:cs="Arial"/>
                <w:b/>
                <w:u w:val="single"/>
              </w:rPr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Heating System</w:t>
            </w:r>
            <w:r w:rsidR="00985E00" w:rsidRPr="00446810">
              <w:rPr>
                <w:rFonts w:ascii="Arial" w:hAnsi="Arial" w:cs="Arial"/>
                <w:sz w:val="22"/>
              </w:rPr>
              <w:t>:</w:t>
            </w:r>
            <w:r w:rsidRPr="0044681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3A95" w:rsidRPr="00446810" w:rsidRDefault="00D33A95" w:rsidP="00B51A8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Electric</w:t>
            </w:r>
            <w:r w:rsidR="00FD26C4" w:rsidRPr="00446810">
              <w:rPr>
                <w:rFonts w:ascii="Arial" w:hAnsi="Arial" w:cs="Arial"/>
                <w:sz w:val="22"/>
              </w:rPr>
              <w:t xml:space="preserve">    </w:t>
            </w:r>
            <w:bookmarkStart w:id="1" w:name="Check1"/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6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33A95" w:rsidRPr="00446810" w:rsidRDefault="00D33A95" w:rsidP="00B51A8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Gas</w:t>
            </w:r>
            <w:r w:rsidR="00FD26C4" w:rsidRPr="00446810">
              <w:rPr>
                <w:rFonts w:ascii="Arial" w:hAnsi="Arial" w:cs="Arial"/>
                <w:sz w:val="22"/>
              </w:rPr>
              <w:tab/>
            </w:r>
            <w:bookmarkStart w:id="2" w:name="Check2"/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3A95" w:rsidRPr="00446810" w:rsidRDefault="00D33A95" w:rsidP="00B51A8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Other</w:t>
            </w:r>
            <w:r w:rsidR="00FD26C4" w:rsidRPr="00446810">
              <w:rPr>
                <w:rFonts w:ascii="Arial" w:hAnsi="Arial" w:cs="Arial"/>
                <w:sz w:val="22"/>
              </w:rPr>
              <w:tab/>
            </w:r>
            <w:bookmarkStart w:id="3" w:name="Check3"/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D33A95" w:rsidRPr="00446810" w:rsidTr="007E3BB7">
        <w:trPr>
          <w:cantSplit/>
          <w:trHeight w:val="896"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Damage Deposit</w:t>
            </w:r>
            <w:r w:rsidR="00985E00" w:rsidRPr="0044681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37" w:type="dxa"/>
            <w:gridSpan w:val="3"/>
            <w:tcBorders>
              <w:left w:val="nil"/>
            </w:tcBorders>
            <w:shd w:val="clear" w:color="auto" w:fill="FFFFFF"/>
          </w:tcPr>
          <w:p w:rsidR="00D33A95" w:rsidRPr="00446810" w:rsidRDefault="00D33A95" w:rsidP="00B51A8D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</w:t>
            </w:r>
            <w:r w:rsidR="00985E00" w:rsidRPr="00446810">
              <w:rPr>
                <w:rFonts w:ascii="Arial" w:hAnsi="Arial" w:cs="Arial"/>
                <w:sz w:val="22"/>
              </w:rPr>
              <w:t xml:space="preserve">   </w:t>
            </w:r>
            <w:bookmarkStart w:id="4" w:name="Check4"/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446810">
              <w:rPr>
                <w:rFonts w:ascii="Arial" w:hAnsi="Arial" w:cs="Arial"/>
                <w:sz w:val="22"/>
              </w:rPr>
              <w:t xml:space="preserve">   </w:t>
            </w:r>
            <w:r w:rsidR="00985E00" w:rsidRPr="00446810">
              <w:rPr>
                <w:rFonts w:ascii="Arial" w:hAnsi="Arial" w:cs="Arial"/>
                <w:sz w:val="22"/>
              </w:rPr>
              <w:t xml:space="preserve">      </w:t>
            </w:r>
            <w:r w:rsidRPr="00446810">
              <w:rPr>
                <w:rFonts w:ascii="Arial" w:hAnsi="Arial" w:cs="Arial"/>
                <w:sz w:val="22"/>
              </w:rPr>
              <w:t>No</w:t>
            </w:r>
            <w:r w:rsidR="00985E00" w:rsidRPr="00446810">
              <w:rPr>
                <w:rFonts w:ascii="Arial" w:hAnsi="Arial" w:cs="Arial"/>
                <w:sz w:val="22"/>
              </w:rPr>
              <w:t xml:space="preserve">    </w:t>
            </w:r>
            <w:bookmarkStart w:id="5" w:name="Check5"/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882" w:type="dxa"/>
            <w:gridSpan w:val="2"/>
            <w:tcBorders>
              <w:right w:val="nil"/>
            </w:tcBorders>
            <w:shd w:val="clear" w:color="auto" w:fill="FFFFFF"/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Pets Allowed</w:t>
            </w:r>
            <w:r w:rsidR="00985E00" w:rsidRPr="00446810">
              <w:rPr>
                <w:rFonts w:ascii="Arial" w:hAnsi="Arial" w:cs="Arial"/>
                <w:sz w:val="22"/>
              </w:rPr>
              <w:t>:</w:t>
            </w:r>
            <w:r w:rsidRPr="00446810"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24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Yes</w:t>
            </w:r>
            <w:r w:rsidR="00985E00" w:rsidRPr="00446810">
              <w:rPr>
                <w:rFonts w:ascii="Arial" w:hAnsi="Arial" w:cs="Arial"/>
                <w:sz w:val="22"/>
              </w:rPr>
              <w:t xml:space="preserve">  </w:t>
            </w:r>
            <w:r w:rsidRPr="00446810">
              <w:rPr>
                <w:rFonts w:ascii="Arial" w:hAnsi="Arial" w:cs="Arial"/>
                <w:sz w:val="22"/>
              </w:rPr>
              <w:t xml:space="preserve"> </w:t>
            </w:r>
            <w:r w:rsidR="00985E00" w:rsidRPr="00446810">
              <w:rPr>
                <w:rFonts w:ascii="Arial" w:hAnsi="Arial" w:cs="Arial"/>
                <w:sz w:val="22"/>
              </w:rPr>
              <w:t xml:space="preserve">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="00492E56" w:rsidRPr="00446810">
              <w:rPr>
                <w:rFonts w:ascii="Arial" w:hAnsi="Arial" w:cs="Arial"/>
                <w:sz w:val="22"/>
              </w:rPr>
              <w:t xml:space="preserve">      </w:t>
            </w:r>
            <w:r w:rsidR="00985E00" w:rsidRPr="00446810">
              <w:rPr>
                <w:rFonts w:ascii="Arial" w:hAnsi="Arial" w:cs="Arial"/>
                <w:sz w:val="22"/>
              </w:rPr>
              <w:t xml:space="preserve">   </w:t>
            </w:r>
            <w:r w:rsidRPr="00446810">
              <w:rPr>
                <w:rFonts w:ascii="Arial" w:hAnsi="Arial" w:cs="Arial"/>
                <w:sz w:val="22"/>
              </w:rPr>
              <w:t>No</w:t>
            </w:r>
            <w:r w:rsidR="00985E00" w:rsidRPr="00446810">
              <w:rPr>
                <w:rFonts w:ascii="Arial" w:hAnsi="Arial" w:cs="Arial"/>
                <w:sz w:val="22"/>
              </w:rPr>
              <w:t xml:space="preserve">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2659E" w:rsidRPr="00446810" w:rsidTr="00DC3406">
        <w:trPr>
          <w:cantSplit/>
          <w:trHeight w:val="414"/>
        </w:trPr>
        <w:tc>
          <w:tcPr>
            <w:tcW w:w="96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9E" w:rsidRPr="00446810" w:rsidRDefault="0012659E" w:rsidP="0012659E">
            <w:pPr>
              <w:rPr>
                <w:rFonts w:ascii="Arial" w:hAnsi="Arial" w:cs="Arial"/>
                <w:sz w:val="22"/>
              </w:rPr>
            </w:pPr>
          </w:p>
        </w:tc>
      </w:tr>
      <w:tr w:rsidR="00D33A95" w:rsidRPr="00446810" w:rsidTr="00DC3406">
        <w:trPr>
          <w:cantSplit/>
          <w:trHeight w:val="722"/>
        </w:trPr>
        <w:tc>
          <w:tcPr>
            <w:tcW w:w="5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3A95" w:rsidRPr="00446810" w:rsidRDefault="00D33A95" w:rsidP="00492E56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Amenities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3A95" w:rsidRPr="00446810" w:rsidRDefault="00D33A95" w:rsidP="0049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Included In Building?</w:t>
            </w:r>
          </w:p>
        </w:tc>
      </w:tr>
      <w:tr w:rsidR="009109BC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09BC" w:rsidRPr="00446810" w:rsidRDefault="009109BC" w:rsidP="008446B9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Wheelchair accessible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109BC" w:rsidRPr="00446810" w:rsidRDefault="009109BC" w:rsidP="008446B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Parking – Underground</w:t>
            </w:r>
          </w:p>
        </w:tc>
        <w:tc>
          <w:tcPr>
            <w:tcW w:w="4362" w:type="dxa"/>
            <w:gridSpan w:val="4"/>
            <w:tcBorders>
              <w:right w:val="single" w:sz="4" w:space="0" w:color="auto"/>
            </w:tcBorders>
          </w:tcPr>
          <w:p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Parking – Open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Elevator</w:t>
            </w:r>
          </w:p>
        </w:tc>
        <w:tc>
          <w:tcPr>
            <w:tcW w:w="4362" w:type="dxa"/>
            <w:gridSpan w:val="4"/>
            <w:tcBorders>
              <w:right w:val="single" w:sz="4" w:space="0" w:color="auto"/>
            </w:tcBorders>
          </w:tcPr>
          <w:p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Laundry </w:t>
            </w:r>
            <w:r w:rsidR="00B13FC7" w:rsidRPr="00446810">
              <w:rPr>
                <w:rFonts w:ascii="Arial" w:hAnsi="Arial" w:cs="Arial"/>
                <w:sz w:val="22"/>
              </w:rPr>
              <w:t>Facilities</w:t>
            </w:r>
          </w:p>
        </w:tc>
        <w:tc>
          <w:tcPr>
            <w:tcW w:w="4362" w:type="dxa"/>
            <w:gridSpan w:val="4"/>
            <w:tcBorders>
              <w:right w:val="single" w:sz="4" w:space="0" w:color="auto"/>
            </w:tcBorders>
          </w:tcPr>
          <w:p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Storage Locker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:rsidTr="00DC3406">
        <w:trPr>
          <w:cantSplit/>
          <w:trHeight w:val="520"/>
        </w:trPr>
        <w:tc>
          <w:tcPr>
            <w:tcW w:w="53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Guest Suites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3FC7" w:rsidRPr="00446810" w:rsidRDefault="00B51A8D" w:rsidP="009D602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:rsidTr="00DC3406">
        <w:trPr>
          <w:cantSplit/>
          <w:trHeight w:val="472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Physical Unit Type (Check One)</w:t>
            </w:r>
          </w:p>
        </w:tc>
      </w:tr>
      <w:tr w:rsidR="00B13FC7" w:rsidRPr="00446810" w:rsidTr="00DC3406">
        <w:trPr>
          <w:cantSplit/>
          <w:trHeight w:val="520"/>
        </w:trPr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Hi-Rise Apartment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Low - Rise Apartment 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Other (Specify)  </w:t>
            </w:r>
            <w:r w:rsidR="00F818F8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18F8">
              <w:rPr>
                <w:rFonts w:ascii="Arial" w:hAnsi="Arial" w:cs="Arial"/>
                <w:sz w:val="22"/>
              </w:rPr>
            </w:r>
            <w:r w:rsidR="00F818F8">
              <w:rPr>
                <w:rFonts w:ascii="Arial" w:hAnsi="Arial" w:cs="Arial"/>
                <w:sz w:val="22"/>
              </w:rPr>
              <w:fldChar w:fldCharType="separate"/>
            </w:r>
            <w:r w:rsidR="00F818F8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:rsidTr="00DC3406">
        <w:trPr>
          <w:cantSplit/>
          <w:trHeight w:val="548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No. of Floors</w:t>
            </w:r>
            <w:r w:rsidR="00B51A8D" w:rsidRPr="00446810">
              <w:rPr>
                <w:rFonts w:ascii="Arial" w:hAnsi="Arial" w:cs="Arial"/>
                <w:sz w:val="22"/>
              </w:rPr>
              <w:t xml:space="preserve"> 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A8D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F818F8" w:rsidRPr="00446810">
              <w:rPr>
                <w:rFonts w:ascii="Arial" w:hAnsi="Arial" w:cs="Arial"/>
                <w:b/>
                <w:u w:val="single"/>
              </w:rPr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F818F8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12659E" w:rsidRPr="00446810" w:rsidRDefault="0012659E" w:rsidP="0012659E">
      <w:pPr>
        <w:pStyle w:val="Heading1"/>
        <w:rPr>
          <w:rFonts w:cs="Arial"/>
        </w:rPr>
      </w:pPr>
    </w:p>
    <w:p w:rsidR="00DC3406" w:rsidRPr="00446810" w:rsidRDefault="00DC3406">
      <w:pPr>
        <w:rPr>
          <w:rFonts w:ascii="Arial" w:hAnsi="Arial" w:cs="Arial"/>
          <w:b/>
          <w:sz w:val="24"/>
          <w:u w:val="single"/>
        </w:rPr>
      </w:pPr>
      <w:r w:rsidRPr="00446810">
        <w:rPr>
          <w:rFonts w:ascii="Arial" w:hAnsi="Arial" w:cs="Arial"/>
        </w:rPr>
        <w:br w:type="page"/>
      </w:r>
    </w:p>
    <w:p w:rsidR="00446810" w:rsidRDefault="00446810">
      <w:pPr>
        <w:pStyle w:val="Heading1"/>
        <w:spacing w:before="160"/>
        <w:rPr>
          <w:rFonts w:cs="Arial"/>
        </w:rPr>
      </w:pPr>
    </w:p>
    <w:p w:rsidR="00D33A95" w:rsidRPr="00446810" w:rsidRDefault="00D33A95">
      <w:pPr>
        <w:pStyle w:val="Heading1"/>
        <w:spacing w:before="160"/>
        <w:rPr>
          <w:rFonts w:cs="Arial"/>
        </w:rPr>
      </w:pPr>
      <w:r w:rsidRPr="00446810">
        <w:rPr>
          <w:rFonts w:cs="Arial"/>
        </w:rPr>
        <w:t>UNIT INFORMATION</w:t>
      </w:r>
    </w:p>
    <w:p w:rsidR="00D33A95" w:rsidRPr="00446810" w:rsidRDefault="00D33A95">
      <w:pPr>
        <w:jc w:val="right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06"/>
        <w:gridCol w:w="2394"/>
        <w:gridCol w:w="2394"/>
        <w:gridCol w:w="2526"/>
      </w:tblGrid>
      <w:tr w:rsidR="00D33A95" w:rsidRPr="00446810" w:rsidTr="00307371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D33A95" w:rsidRPr="00446810" w:rsidRDefault="00D33A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D33A95" w:rsidRPr="00446810" w:rsidRDefault="00D33A95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D33A95" w:rsidRPr="00446810" w:rsidRDefault="00D33A95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D33A95" w:rsidRPr="00446810" w:rsidRDefault="00D33A95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D33A95" w:rsidRPr="00446810" w:rsidRDefault="00D33A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D33A95" w:rsidRPr="00446810" w:rsidTr="00307371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D33A95" w:rsidRPr="00446810" w:rsidRDefault="00D33A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</w:t>
            </w:r>
            <w:r w:rsidR="00A1157F" w:rsidRPr="00446810">
              <w:rPr>
                <w:rFonts w:ascii="Arial" w:hAnsi="Arial" w:cs="Arial"/>
                <w:b/>
                <w:sz w:val="22"/>
              </w:rPr>
              <w:t xml:space="preserve"> </w:t>
            </w:r>
            <w:r w:rsidRPr="00446810">
              <w:rPr>
                <w:rFonts w:ascii="Arial" w:hAnsi="Arial" w:cs="Arial"/>
                <w:b/>
                <w:sz w:val="22"/>
              </w:rPr>
              <w:t>Use</w:t>
            </w:r>
          </w:p>
        </w:tc>
        <w:tc>
          <w:tcPr>
            <w:tcW w:w="1206" w:type="dxa"/>
            <w:vAlign w:val="bottom"/>
          </w:tcPr>
          <w:p w:rsidR="00D33A95" w:rsidRPr="00446810" w:rsidRDefault="00D33A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D33A95" w:rsidRPr="00446810" w:rsidRDefault="00D33A95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D33A95" w:rsidRPr="00446810" w:rsidRDefault="00D33A95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D33A95" w:rsidRPr="00446810" w:rsidRDefault="00D33A9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9F40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9F40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F40B3" w:rsidRPr="00446810" w:rsidTr="00307371">
        <w:trPr>
          <w:trHeight w:hRule="exact" w:val="500"/>
        </w:trPr>
        <w:tc>
          <w:tcPr>
            <w:tcW w:w="1188" w:type="dxa"/>
            <w:shd w:val="pct10" w:color="auto" w:fill="auto"/>
          </w:tcPr>
          <w:p w:rsidR="009F40B3" w:rsidRPr="00446810" w:rsidRDefault="009F40B3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9F40B3" w:rsidRPr="00446810" w:rsidRDefault="00F818F8" w:rsidP="005E2E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0B3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="009F40B3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1221D1" w:rsidRPr="00446810" w:rsidRDefault="001221D1" w:rsidP="005B0F53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1221D1" w:rsidRPr="00446810" w:rsidTr="005B0F53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1206" w:type="dxa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446810">
        <w:trPr>
          <w:trHeight w:hRule="exact" w:val="500"/>
        </w:trPr>
        <w:tc>
          <w:tcPr>
            <w:tcW w:w="1188" w:type="dxa"/>
            <w:shd w:val="pct10" w:color="auto" w:fill="auto"/>
          </w:tcPr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446810" w:rsidRDefault="00F818F8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446810" w:rsidRDefault="00F818F8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446810">
        <w:trPr>
          <w:trHeight w:hRule="exact" w:val="500"/>
        </w:trPr>
        <w:tc>
          <w:tcPr>
            <w:tcW w:w="1188" w:type="dxa"/>
            <w:shd w:val="pct10" w:color="auto" w:fill="auto"/>
          </w:tcPr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446810" w:rsidRDefault="00F818F8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446810" w:rsidRDefault="00F818F8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1221D1" w:rsidRPr="00446810" w:rsidRDefault="001221D1" w:rsidP="005B0F53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1221D1" w:rsidRPr="00446810" w:rsidTr="005B0F53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1206" w:type="dxa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446810" w:rsidRPr="00446810" w:rsidRDefault="00F818F8" w:rsidP="005D0AE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Pr="00446810" w:rsidRDefault="00F818F8" w:rsidP="005D0AE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Pr="00446810" w:rsidRDefault="00F818F8" w:rsidP="005D0AE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446810" w:rsidRPr="00446810" w:rsidRDefault="00F818F8" w:rsidP="005D0AE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="00446810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446810">
        <w:trPr>
          <w:trHeight w:hRule="exact" w:val="500"/>
        </w:trPr>
        <w:tc>
          <w:tcPr>
            <w:tcW w:w="1188" w:type="dxa"/>
            <w:shd w:val="pct10" w:color="auto" w:fill="auto"/>
          </w:tcPr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446810" w:rsidRDefault="00F818F8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446810" w:rsidRDefault="00F818F8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1221D1" w:rsidRPr="00446810" w:rsidRDefault="001221D1" w:rsidP="005B0F53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1221D1" w:rsidRPr="00446810" w:rsidTr="005B0F53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1206" w:type="dxa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446810">
        <w:trPr>
          <w:trHeight w:hRule="exact" w:val="500"/>
        </w:trPr>
        <w:tc>
          <w:tcPr>
            <w:tcW w:w="1188" w:type="dxa"/>
            <w:shd w:val="pct10" w:color="auto" w:fill="auto"/>
          </w:tcPr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6810" w:rsidRPr="00446810" w:rsidRDefault="00446810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446810" w:rsidRDefault="00F818F8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446810" w:rsidRDefault="00F818F8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446810" w:rsidRDefault="00F818F8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810"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446810"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D33A95" w:rsidRPr="00446810" w:rsidRDefault="00D33A95" w:rsidP="001221D1">
      <w:pPr>
        <w:rPr>
          <w:rFonts w:ascii="Arial" w:hAnsi="Arial" w:cs="Arial"/>
        </w:rPr>
      </w:pPr>
    </w:p>
    <w:p w:rsidR="001221D1" w:rsidRPr="00446810" w:rsidRDefault="001221D1" w:rsidP="001221D1">
      <w:pPr>
        <w:rPr>
          <w:rFonts w:ascii="Arial" w:hAnsi="Arial" w:cs="Arial"/>
        </w:rPr>
      </w:pPr>
    </w:p>
    <w:p w:rsidR="001221D1" w:rsidRPr="00446810" w:rsidRDefault="001221D1" w:rsidP="001221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06"/>
        <w:gridCol w:w="2394"/>
        <w:gridCol w:w="2394"/>
        <w:gridCol w:w="2526"/>
      </w:tblGrid>
      <w:tr w:rsidR="001221D1" w:rsidRPr="00446810" w:rsidTr="005B0F53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1221D1" w:rsidRPr="00446810" w:rsidRDefault="001221D1" w:rsidP="005B0F53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1221D1" w:rsidRPr="00446810" w:rsidTr="005B0F53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1206" w:type="dxa"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1221D1" w:rsidRPr="00446810" w:rsidRDefault="001221D1" w:rsidP="005B0F53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446810" w:rsidRPr="00446810" w:rsidTr="005D0AE0">
        <w:trPr>
          <w:cantSplit/>
          <w:trHeight w:val="240"/>
        </w:trPr>
        <w:tc>
          <w:tcPr>
            <w:tcW w:w="2394" w:type="dxa"/>
            <w:gridSpan w:val="2"/>
            <w:vAlign w:val="bottom"/>
          </w:tcPr>
          <w:p w:rsidR="00446810" w:rsidRPr="00446810" w:rsidRDefault="00446810" w:rsidP="00446810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2394" w:type="dxa"/>
            <w:vMerge w:val="restart"/>
            <w:vAlign w:val="bottom"/>
          </w:tcPr>
          <w:p w:rsidR="00446810" w:rsidRPr="00446810" w:rsidRDefault="00446810" w:rsidP="00446810">
            <w:pPr>
              <w:pStyle w:val="Heading3"/>
              <w:spacing w:before="120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2394" w:type="dxa"/>
            <w:vMerge w:val="restart"/>
            <w:vAlign w:val="bottom"/>
          </w:tcPr>
          <w:p w:rsidR="00446810" w:rsidRPr="00446810" w:rsidRDefault="00446810" w:rsidP="00446810">
            <w:pPr>
              <w:pStyle w:val="Heading3"/>
              <w:spacing w:before="120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:rsidR="00446810" w:rsidRPr="00446810" w:rsidRDefault="00446810" w:rsidP="00446810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2526" w:type="dxa"/>
            <w:vMerge w:val="restart"/>
            <w:vAlign w:val="bottom"/>
          </w:tcPr>
          <w:p w:rsidR="00446810" w:rsidRPr="00446810" w:rsidRDefault="00446810" w:rsidP="00446810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</w:tr>
      <w:tr w:rsidR="00446810" w:rsidRPr="00446810" w:rsidTr="005D0AE0">
        <w:trPr>
          <w:cantSplit/>
          <w:trHeight w:hRule="exact" w:val="334"/>
        </w:trPr>
        <w:tc>
          <w:tcPr>
            <w:tcW w:w="1188" w:type="dxa"/>
            <w:shd w:val="pct10" w:color="auto" w:fill="auto"/>
            <w:vAlign w:val="bottom"/>
          </w:tcPr>
          <w:p w:rsidR="00446810" w:rsidRPr="00446810" w:rsidRDefault="00446810" w:rsidP="005D0AE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1206" w:type="dxa"/>
            <w:vAlign w:val="bottom"/>
          </w:tcPr>
          <w:p w:rsidR="00446810" w:rsidRPr="00446810" w:rsidRDefault="00446810" w:rsidP="005D0AE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2394" w:type="dxa"/>
            <w:vMerge/>
            <w:vAlign w:val="bottom"/>
          </w:tcPr>
          <w:p w:rsidR="00446810" w:rsidRPr="00446810" w:rsidRDefault="00446810" w:rsidP="005D0AE0">
            <w:pPr>
              <w:pStyle w:val="Heading3"/>
              <w:rPr>
                <w:rFonts w:cs="Arial"/>
              </w:rPr>
            </w:pPr>
          </w:p>
        </w:tc>
        <w:tc>
          <w:tcPr>
            <w:tcW w:w="2394" w:type="dxa"/>
            <w:vMerge/>
            <w:vAlign w:val="bottom"/>
          </w:tcPr>
          <w:p w:rsidR="00446810" w:rsidRPr="00446810" w:rsidRDefault="00446810" w:rsidP="005D0AE0">
            <w:pPr>
              <w:pStyle w:val="Heading3"/>
              <w:rPr>
                <w:rFonts w:cs="Arial"/>
              </w:rPr>
            </w:pPr>
          </w:p>
        </w:tc>
        <w:tc>
          <w:tcPr>
            <w:tcW w:w="2526" w:type="dxa"/>
            <w:vMerge/>
            <w:vAlign w:val="bottom"/>
          </w:tcPr>
          <w:p w:rsidR="00446810" w:rsidRPr="00446810" w:rsidRDefault="00446810" w:rsidP="005D0AE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E642E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6E642E" w:rsidRPr="00446810" w:rsidRDefault="006E642E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6E642E" w:rsidRPr="00446810" w:rsidRDefault="00F818F8" w:rsidP="00FD26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42E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E642E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6E642E" w:rsidRPr="00446810" w:rsidRDefault="00F818F8" w:rsidP="00FD26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42E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6E642E" w:rsidRPr="00446810" w:rsidRDefault="00F818F8" w:rsidP="00FD26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42E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6E642E" w:rsidRPr="00446810" w:rsidRDefault="00F818F8" w:rsidP="00FD26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42E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="006E642E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221D1" w:rsidRPr="00446810" w:rsidTr="005B0F53">
        <w:trPr>
          <w:trHeight w:hRule="exact" w:val="500"/>
        </w:trPr>
        <w:tc>
          <w:tcPr>
            <w:tcW w:w="1188" w:type="dxa"/>
            <w:shd w:val="pct10" w:color="auto" w:fill="auto"/>
          </w:tcPr>
          <w:p w:rsidR="001221D1" w:rsidRPr="00446810" w:rsidRDefault="001221D1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0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526" w:type="dxa"/>
            <w:vAlign w:val="center"/>
          </w:tcPr>
          <w:p w:rsidR="001221D1" w:rsidRPr="00446810" w:rsidRDefault="00F818F8" w:rsidP="005B0F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1D1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="001221D1"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1221D1" w:rsidRPr="00446810" w:rsidRDefault="001221D1" w:rsidP="001221D1">
      <w:pPr>
        <w:rPr>
          <w:rFonts w:ascii="Arial" w:hAnsi="Arial" w:cs="Arial"/>
        </w:rPr>
      </w:pPr>
    </w:p>
    <w:sectPr w:rsidR="001221D1" w:rsidRPr="00446810" w:rsidSect="00DC3406">
      <w:headerReference w:type="default" r:id="rId8"/>
      <w:footerReference w:type="default" r:id="rId9"/>
      <w:pgSz w:w="12240" w:h="15840" w:code="1"/>
      <w:pgMar w:top="2280" w:right="1200" w:bottom="576" w:left="1440" w:header="720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15" w:rsidRDefault="00C36615">
      <w:r>
        <w:separator/>
      </w:r>
    </w:p>
  </w:endnote>
  <w:endnote w:type="continuationSeparator" w:id="0">
    <w:p w:rsidR="00C36615" w:rsidRDefault="00C3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D" w:rsidRPr="00E30255" w:rsidRDefault="009109BC" w:rsidP="00800D0D">
    <w:pPr>
      <w:pStyle w:val="Footer"/>
      <w:rPr>
        <w:rStyle w:val="PageNumber"/>
        <w:rFonts w:ascii="Arial" w:hAnsi="Arial" w:cs="Arial"/>
        <w:sz w:val="16"/>
        <w:szCs w:val="16"/>
      </w:rPr>
    </w:pPr>
    <w:r w:rsidRPr="00E30255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 w:rsidR="00307371" w:rsidRPr="00E30255">
      <w:rPr>
        <w:rStyle w:val="PageNumber"/>
        <w:rFonts w:ascii="Arial" w:hAnsi="Arial" w:cs="Arial"/>
        <w:sz w:val="16"/>
        <w:szCs w:val="16"/>
      </w:rPr>
      <w:t xml:space="preserve">    </w:t>
    </w:r>
    <w:r w:rsidR="00800D0D">
      <w:rPr>
        <w:rStyle w:val="PageNumber"/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6828"/>
    </w:tblGrid>
    <w:tr w:rsidR="00800D0D" w:rsidTr="00E324D6">
      <w:tc>
        <w:tcPr>
          <w:tcW w:w="2988" w:type="dxa"/>
        </w:tcPr>
        <w:p w:rsidR="00800D0D" w:rsidRDefault="00800D0D" w:rsidP="00800D0D">
          <w:pPr>
            <w:pStyle w:val="Footer"/>
            <w:rPr>
              <w:rStyle w:val="PageNumber"/>
              <w:rFonts w:ascii="Arial" w:hAnsi="Arial" w:cs="Arial"/>
              <w:sz w:val="16"/>
              <w:szCs w:val="16"/>
            </w:rPr>
          </w:pP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3661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 \# "0" </w:instrTex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36615">
            <w:rPr>
              <w:rStyle w:val="PageNumber"/>
              <w:rFonts w:ascii="Arial" w:hAnsi="Arial" w:cs="Arial"/>
              <w:noProof/>
              <w:sz w:val="16"/>
              <w:szCs w:val="16"/>
            </w:rPr>
            <w:t>7</w:t>
          </w:r>
          <w:r w:rsidR="00F818F8"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       </w:t>
          </w:r>
        </w:p>
      </w:tc>
      <w:tc>
        <w:tcPr>
          <w:tcW w:w="6828" w:type="dxa"/>
        </w:tcPr>
        <w:p w:rsidR="00800D0D" w:rsidRDefault="00800D0D" w:rsidP="00E324D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   </w:t>
          </w:r>
          <w:r w:rsidRPr="00E30255">
            <w:rPr>
              <w:rFonts w:ascii="Arial" w:hAnsi="Arial" w:cs="Arial"/>
              <w:sz w:val="16"/>
              <w:szCs w:val="16"/>
            </w:rPr>
            <w:t>OPS-220</w:t>
          </w:r>
          <w:r w:rsidR="00FE04AA">
            <w:rPr>
              <w:rFonts w:ascii="Arial" w:hAnsi="Arial" w:cs="Arial"/>
              <w:sz w:val="16"/>
              <w:szCs w:val="16"/>
            </w:rPr>
            <w:t xml:space="preserve"> (2016-</w:t>
          </w:r>
          <w:r w:rsidR="00E324D6">
            <w:rPr>
              <w:rFonts w:ascii="Arial" w:hAnsi="Arial" w:cs="Arial"/>
              <w:sz w:val="16"/>
              <w:szCs w:val="16"/>
            </w:rPr>
            <w:t>08-23) Housing Provider Building and Unit Information Form</w:t>
          </w:r>
        </w:p>
      </w:tc>
    </w:tr>
  </w:tbl>
  <w:p w:rsidR="00B51A8D" w:rsidRPr="00E30255" w:rsidRDefault="00B51A8D" w:rsidP="00800D0D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15" w:rsidRDefault="00C36615">
      <w:r>
        <w:separator/>
      </w:r>
    </w:p>
  </w:footnote>
  <w:footnote w:type="continuationSeparator" w:id="0">
    <w:p w:rsidR="00C36615" w:rsidRDefault="00C3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BC" w:rsidRDefault="00F818F8" w:rsidP="009109BC">
    <w:pPr>
      <w:pStyle w:val="Heading1"/>
      <w:rPr>
        <w:u w:val="none"/>
      </w:rPr>
    </w:pPr>
    <w:r w:rsidRPr="00F818F8">
      <w:rPr>
        <w:noProof/>
        <w:lang w:val="en-CA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left:0;text-align:left;margin-left:-13.7pt;margin-top:5.45pt;width:153.1pt;height:40.85pt;z-index:251660288;mso-height-percent:200;mso-height-percent:200;mso-width-relative:margin;mso-height-relative:margin" strokecolor="white [3212]">
          <v:textbox style="mso-fit-shape-to-text:t">
            <w:txbxContent>
              <w:p w:rsidR="00E324D6" w:rsidRDefault="00E324D6">
                <w:r w:rsidRPr="00E324D6">
                  <w:rPr>
                    <w:noProof/>
                  </w:rPr>
                  <w:drawing>
                    <wp:inline distT="0" distB="0" distL="0" distR="0">
                      <wp:extent cx="1698432" cy="417576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260" cy="4204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09BC" w:rsidRPr="009109BC">
      <w:rPr>
        <w:u w:val="none"/>
      </w:rPr>
      <w:t xml:space="preserve"> </w:t>
    </w:r>
  </w:p>
  <w:p w:rsidR="00151732" w:rsidRDefault="00151732" w:rsidP="00151732">
    <w:pPr>
      <w:pStyle w:val="Heading1"/>
      <w:jc w:val="left"/>
      <w:rPr>
        <w:u w:val="none"/>
      </w:rPr>
    </w:pPr>
    <w:r>
      <w:rPr>
        <w:u w:val="none"/>
      </w:rPr>
      <w:t xml:space="preserve">                                  </w:t>
    </w:r>
  </w:p>
  <w:p w:rsidR="009109BC" w:rsidRDefault="00151732" w:rsidP="00151732">
    <w:pPr>
      <w:pStyle w:val="Heading1"/>
      <w:jc w:val="left"/>
      <w:rPr>
        <w:u w:val="none"/>
      </w:rPr>
    </w:pPr>
    <w:r>
      <w:rPr>
        <w:u w:val="none"/>
      </w:rPr>
      <w:t xml:space="preserve">        </w:t>
    </w:r>
    <w:r w:rsidR="00A62AC4">
      <w:rPr>
        <w:u w:val="none"/>
      </w:rPr>
      <w:t xml:space="preserve">                           </w:t>
    </w:r>
  </w:p>
  <w:p w:rsidR="009109BC" w:rsidRDefault="009109BC">
    <w:pPr>
      <w:pStyle w:val="Header"/>
    </w:pPr>
  </w:p>
  <w:p w:rsidR="00446810" w:rsidRDefault="00446810" w:rsidP="00446810">
    <w:pPr>
      <w:pStyle w:val="Header"/>
      <w:jc w:val="center"/>
    </w:pPr>
  </w:p>
  <w:p w:rsidR="00446810" w:rsidRPr="00446810" w:rsidRDefault="00446810" w:rsidP="00446810">
    <w:pPr>
      <w:pStyle w:val="Header"/>
      <w:jc w:val="center"/>
      <w:rPr>
        <w:rFonts w:ascii="Arial" w:hAnsi="Arial" w:cs="Arial"/>
      </w:rPr>
    </w:pPr>
    <w:r w:rsidRPr="00446810">
      <w:rPr>
        <w:rFonts w:ascii="Arial" w:hAnsi="Arial" w:cs="Arial"/>
      </w:rPr>
      <w:t>HOUSING PROVIDER BUILDING AND UNIT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76"/>
    <w:multiLevelType w:val="singleLevel"/>
    <w:tmpl w:val="381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6C12257"/>
    <w:multiLevelType w:val="singleLevel"/>
    <w:tmpl w:val="4D68DFE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A276EC8"/>
    <w:multiLevelType w:val="singleLevel"/>
    <w:tmpl w:val="9DECD8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Cms7zpZw/JvV7xwagjeDbNulq8=" w:salt="6sCFn1BUllO/dtbQQhMx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 w:val="000233AD"/>
    <w:rsid w:val="00027660"/>
    <w:rsid w:val="00027E7A"/>
    <w:rsid w:val="001221D1"/>
    <w:rsid w:val="0012659E"/>
    <w:rsid w:val="001403F0"/>
    <w:rsid w:val="00151732"/>
    <w:rsid w:val="00175DB6"/>
    <w:rsid w:val="00185672"/>
    <w:rsid w:val="001A7D88"/>
    <w:rsid w:val="0021535F"/>
    <w:rsid w:val="00223483"/>
    <w:rsid w:val="00237BD9"/>
    <w:rsid w:val="00273098"/>
    <w:rsid w:val="00283F47"/>
    <w:rsid w:val="002C717D"/>
    <w:rsid w:val="002D3FF5"/>
    <w:rsid w:val="002E0094"/>
    <w:rsid w:val="002E0955"/>
    <w:rsid w:val="002F50BB"/>
    <w:rsid w:val="00307371"/>
    <w:rsid w:val="003371FB"/>
    <w:rsid w:val="00347149"/>
    <w:rsid w:val="003655C9"/>
    <w:rsid w:val="003B0D5E"/>
    <w:rsid w:val="003C6E97"/>
    <w:rsid w:val="00431A25"/>
    <w:rsid w:val="004374EA"/>
    <w:rsid w:val="00446810"/>
    <w:rsid w:val="0045391C"/>
    <w:rsid w:val="0046554C"/>
    <w:rsid w:val="00492E56"/>
    <w:rsid w:val="004C0FED"/>
    <w:rsid w:val="004F24CD"/>
    <w:rsid w:val="0050277E"/>
    <w:rsid w:val="005C1CAC"/>
    <w:rsid w:val="0062111D"/>
    <w:rsid w:val="00690424"/>
    <w:rsid w:val="006D7E88"/>
    <w:rsid w:val="006E1354"/>
    <w:rsid w:val="006E642E"/>
    <w:rsid w:val="00754E2D"/>
    <w:rsid w:val="00781F66"/>
    <w:rsid w:val="00783677"/>
    <w:rsid w:val="00794672"/>
    <w:rsid w:val="007C376F"/>
    <w:rsid w:val="007C4B6A"/>
    <w:rsid w:val="007E3BB7"/>
    <w:rsid w:val="00800D0D"/>
    <w:rsid w:val="008121BB"/>
    <w:rsid w:val="00834E8B"/>
    <w:rsid w:val="0089193B"/>
    <w:rsid w:val="008A4C75"/>
    <w:rsid w:val="009109BC"/>
    <w:rsid w:val="00985E00"/>
    <w:rsid w:val="009C61E1"/>
    <w:rsid w:val="009D6029"/>
    <w:rsid w:val="009F0DEA"/>
    <w:rsid w:val="009F40B3"/>
    <w:rsid w:val="00A1157F"/>
    <w:rsid w:val="00A31EE5"/>
    <w:rsid w:val="00A34AE5"/>
    <w:rsid w:val="00A62AC4"/>
    <w:rsid w:val="00AA2253"/>
    <w:rsid w:val="00AA2E7E"/>
    <w:rsid w:val="00B13FC7"/>
    <w:rsid w:val="00B51A8D"/>
    <w:rsid w:val="00BA0295"/>
    <w:rsid w:val="00BA5681"/>
    <w:rsid w:val="00C36615"/>
    <w:rsid w:val="00D07071"/>
    <w:rsid w:val="00D33A95"/>
    <w:rsid w:val="00D52BF7"/>
    <w:rsid w:val="00D9042C"/>
    <w:rsid w:val="00DC3406"/>
    <w:rsid w:val="00DE4465"/>
    <w:rsid w:val="00E07681"/>
    <w:rsid w:val="00E202CA"/>
    <w:rsid w:val="00E30255"/>
    <w:rsid w:val="00E324D6"/>
    <w:rsid w:val="00E977CF"/>
    <w:rsid w:val="00EA6E36"/>
    <w:rsid w:val="00F02484"/>
    <w:rsid w:val="00F26009"/>
    <w:rsid w:val="00F818F8"/>
    <w:rsid w:val="00F913C1"/>
    <w:rsid w:val="00FC1E36"/>
    <w:rsid w:val="00FD26C4"/>
    <w:rsid w:val="00FE04AA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E36"/>
  </w:style>
  <w:style w:type="paragraph" w:styleId="Heading1">
    <w:name w:val="heading 1"/>
    <w:basedOn w:val="Normal"/>
    <w:next w:val="Normal"/>
    <w:qFormat/>
    <w:rsid w:val="00FC1E36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FC1E36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FC1E3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C1E36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E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C1E36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FC1E36"/>
  </w:style>
  <w:style w:type="table" w:styleId="TableGrid">
    <w:name w:val="Table Grid"/>
    <w:basedOn w:val="TableNormal"/>
    <w:rsid w:val="00DC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fs1\HOUsers\skemble\Desktop\OPS-220%20(2016-08-23)%20Housing%20Provider%20Building%20and%20Unit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C4BC-6FA3-4F6A-9081-DE1D6F0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OPS-220 (2016-08-23) Housing Provider Building and Unit Information Form.dotx</Template>
  <TotalTime>1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Housing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skemble</dc:creator>
  <cp:lastModifiedBy>skemble</cp:lastModifiedBy>
  <cp:revision>1</cp:revision>
  <cp:lastPrinted>2006-05-03T17:58:00Z</cp:lastPrinted>
  <dcterms:created xsi:type="dcterms:W3CDTF">2017-07-20T19:06:00Z</dcterms:created>
  <dcterms:modified xsi:type="dcterms:W3CDTF">2017-07-20T19:07:00Z</dcterms:modified>
</cp:coreProperties>
</file>